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3F" w:rsidRPr="0036093C" w:rsidRDefault="00F0503F" w:rsidP="00D84F79">
      <w:pPr>
        <w:spacing w:after="0"/>
        <w:jc w:val="center"/>
        <w:rPr>
          <w:rFonts w:ascii="Times New Roman" w:hAnsi="Times New Roman"/>
          <w:b/>
          <w:sz w:val="36"/>
          <w:szCs w:val="36"/>
        </w:rPr>
      </w:pPr>
      <w:r w:rsidRPr="0036093C">
        <w:rPr>
          <w:rFonts w:ascii="Times New Roman" w:hAnsi="Times New Roman"/>
          <w:b/>
          <w:sz w:val="36"/>
          <w:szCs w:val="36"/>
        </w:rPr>
        <w:t>Красноярский край</w:t>
      </w:r>
    </w:p>
    <w:p w:rsidR="00F0503F" w:rsidRPr="005115A4" w:rsidRDefault="00F0503F" w:rsidP="008B57DC">
      <w:pPr>
        <w:spacing w:after="0"/>
        <w:jc w:val="center"/>
        <w:rPr>
          <w:rFonts w:ascii="Times New Roman" w:hAnsi="Times New Roman"/>
          <w:b/>
          <w:sz w:val="36"/>
          <w:szCs w:val="36"/>
        </w:rPr>
      </w:pPr>
      <w:r w:rsidRPr="005115A4">
        <w:rPr>
          <w:rFonts w:ascii="Times New Roman" w:hAnsi="Times New Roman"/>
          <w:b/>
          <w:sz w:val="36"/>
          <w:szCs w:val="36"/>
        </w:rPr>
        <w:t>САЯНСКИЙ РАЙОННЫЙ СОВЕТ ДЕПУТАТОВ</w:t>
      </w:r>
    </w:p>
    <w:p w:rsidR="00F0503F" w:rsidRDefault="00F0503F" w:rsidP="008B57DC">
      <w:pPr>
        <w:spacing w:after="0"/>
        <w:jc w:val="center"/>
        <w:rPr>
          <w:rFonts w:ascii="Times New Roman" w:hAnsi="Times New Roman"/>
          <w:sz w:val="32"/>
          <w:szCs w:val="32"/>
        </w:rPr>
      </w:pPr>
      <w:r>
        <w:rPr>
          <w:rFonts w:ascii="Times New Roman" w:hAnsi="Times New Roman"/>
          <w:sz w:val="32"/>
          <w:szCs w:val="32"/>
        </w:rPr>
        <w:t>ЧЕТВЁРТОГО СОЗЫВА</w:t>
      </w:r>
    </w:p>
    <w:p w:rsidR="00F0503F" w:rsidRDefault="00F0503F" w:rsidP="008B57DC">
      <w:pPr>
        <w:spacing w:after="0"/>
        <w:jc w:val="center"/>
        <w:rPr>
          <w:rFonts w:ascii="Times New Roman" w:hAnsi="Times New Roman"/>
          <w:b/>
          <w:sz w:val="48"/>
          <w:szCs w:val="48"/>
        </w:rPr>
      </w:pPr>
    </w:p>
    <w:p w:rsidR="00F0503F" w:rsidRPr="0036093C" w:rsidRDefault="00F0503F" w:rsidP="008B57DC">
      <w:pPr>
        <w:spacing w:after="0"/>
        <w:jc w:val="center"/>
        <w:rPr>
          <w:rFonts w:ascii="Times New Roman" w:hAnsi="Times New Roman"/>
          <w:b/>
          <w:sz w:val="48"/>
          <w:szCs w:val="48"/>
        </w:rPr>
      </w:pPr>
      <w:r w:rsidRPr="0036093C">
        <w:rPr>
          <w:rFonts w:ascii="Times New Roman" w:hAnsi="Times New Roman"/>
          <w:b/>
          <w:sz w:val="48"/>
          <w:szCs w:val="48"/>
        </w:rPr>
        <w:t>Р Е Ш Е Н И Е</w:t>
      </w:r>
    </w:p>
    <w:p w:rsidR="00F0503F" w:rsidRDefault="00F0503F" w:rsidP="008B57DC">
      <w:pPr>
        <w:spacing w:after="0"/>
        <w:rPr>
          <w:rFonts w:ascii="Times New Roman" w:hAnsi="Times New Roman"/>
          <w:sz w:val="32"/>
          <w:szCs w:val="32"/>
        </w:rPr>
      </w:pPr>
    </w:p>
    <w:p w:rsidR="00F0503F" w:rsidRPr="005852D7" w:rsidRDefault="00F0503F" w:rsidP="008B57DC">
      <w:pPr>
        <w:spacing w:after="0"/>
        <w:rPr>
          <w:rFonts w:ascii="Times New Roman" w:hAnsi="Times New Roman"/>
          <w:sz w:val="28"/>
          <w:szCs w:val="28"/>
        </w:rPr>
      </w:pPr>
      <w:r>
        <w:rPr>
          <w:rFonts w:ascii="Times New Roman" w:hAnsi="Times New Roman"/>
          <w:sz w:val="28"/>
          <w:szCs w:val="28"/>
        </w:rPr>
        <w:t>«12» декабря 2012г.</w:t>
      </w:r>
      <w:r>
        <w:rPr>
          <w:rFonts w:ascii="Times New Roman" w:hAnsi="Times New Roman"/>
          <w:sz w:val="32"/>
          <w:szCs w:val="32"/>
        </w:rPr>
        <w:t xml:space="preserve">                                                                       </w:t>
      </w:r>
      <w:r>
        <w:rPr>
          <w:rFonts w:ascii="Times New Roman" w:hAnsi="Times New Roman"/>
          <w:sz w:val="28"/>
          <w:szCs w:val="28"/>
        </w:rPr>
        <w:t>№ 37-317</w:t>
      </w:r>
    </w:p>
    <w:p w:rsidR="00F0503F" w:rsidRDefault="00F0503F"/>
    <w:p w:rsidR="00F0503F" w:rsidRDefault="00F0503F" w:rsidP="00432E50">
      <w:pPr>
        <w:spacing w:after="0"/>
        <w:rPr>
          <w:rFonts w:ascii="Times New Roman" w:hAnsi="Times New Roman"/>
          <w:sz w:val="28"/>
          <w:szCs w:val="28"/>
        </w:rPr>
      </w:pPr>
      <w:r>
        <w:rPr>
          <w:rFonts w:ascii="Times New Roman" w:hAnsi="Times New Roman"/>
          <w:sz w:val="28"/>
          <w:szCs w:val="28"/>
        </w:rPr>
        <w:t>Об утверждении Положения «О единовременной</w:t>
      </w:r>
    </w:p>
    <w:p w:rsidR="00F0503F" w:rsidRDefault="00F0503F" w:rsidP="00432E50">
      <w:pPr>
        <w:spacing w:after="0"/>
        <w:rPr>
          <w:rFonts w:ascii="Times New Roman" w:hAnsi="Times New Roman"/>
          <w:sz w:val="28"/>
          <w:szCs w:val="28"/>
        </w:rPr>
      </w:pPr>
      <w:r>
        <w:rPr>
          <w:rFonts w:ascii="Times New Roman" w:hAnsi="Times New Roman"/>
          <w:sz w:val="28"/>
          <w:szCs w:val="28"/>
        </w:rPr>
        <w:t>материальной помощи муниципальным</w:t>
      </w:r>
    </w:p>
    <w:p w:rsidR="00F0503F" w:rsidRDefault="00F0503F" w:rsidP="00432E50">
      <w:pPr>
        <w:spacing w:after="0"/>
        <w:rPr>
          <w:rFonts w:ascii="Times New Roman" w:hAnsi="Times New Roman"/>
          <w:sz w:val="28"/>
          <w:szCs w:val="28"/>
        </w:rPr>
      </w:pPr>
      <w:r>
        <w:rPr>
          <w:rFonts w:ascii="Times New Roman" w:hAnsi="Times New Roman"/>
          <w:sz w:val="28"/>
          <w:szCs w:val="28"/>
        </w:rPr>
        <w:t>служащим Саянского района»</w:t>
      </w:r>
    </w:p>
    <w:p w:rsidR="00F0503F" w:rsidRDefault="00F0503F" w:rsidP="007A0E3F">
      <w:pPr>
        <w:spacing w:after="0"/>
        <w:rPr>
          <w:rFonts w:ascii="Times New Roman" w:hAnsi="Times New Roman"/>
          <w:sz w:val="28"/>
          <w:szCs w:val="28"/>
        </w:rPr>
      </w:pPr>
    </w:p>
    <w:p w:rsidR="00F0503F" w:rsidRDefault="00F0503F" w:rsidP="008D6EC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основании</w:t>
      </w:r>
      <w:r w:rsidRPr="005852D7">
        <w:rPr>
          <w:rFonts w:ascii="Times New Roman" w:hAnsi="Times New Roman"/>
          <w:sz w:val="28"/>
          <w:szCs w:val="28"/>
        </w:rPr>
        <w:t xml:space="preserve"> </w:t>
      </w:r>
      <w:r>
        <w:rPr>
          <w:rFonts w:ascii="Times New Roman" w:hAnsi="Times New Roman"/>
          <w:sz w:val="28"/>
          <w:szCs w:val="28"/>
        </w:rPr>
        <w:t>п. 3 ч. 1 ст. 11, ч. 2 ст. 22 Федерального закона «О муниципальной службе в Российской Федерации» от 02.03.2007 № 25-ФЗ, в соответствии со ст. 13 Закона Красноярского края от 27.12.2005 № 17-4356 «О предельных нормативах размеров оплаты труда муниципальных служащих», Положением «Об установлении предельных нормативов оплаты труда муниципальных служащих органов местного самоуправления Саянского района» (утв. Решением Саянского районного Совета депутатов от 03.09.2008 № 39-235), руководствуясь ст. 34, 44,  Устава Саянского района, Саянский районный Совет депутатов РЕШИЛ:</w:t>
      </w:r>
    </w:p>
    <w:p w:rsidR="00F0503F" w:rsidRDefault="00F0503F" w:rsidP="00F0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Утвердить Положение «О материальной помощи муниципальным служащим Саянского района» (Приложение № 1).</w:t>
      </w:r>
    </w:p>
    <w:p w:rsidR="00F0503F" w:rsidRDefault="00F0503F" w:rsidP="0035071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Контроль за исполнением настоящего решения возложить на постоянную комиссию районного Совета по местному самоуправлению, законности, правопорядку и защите прав граждан (Захаров А.Г.).</w:t>
      </w:r>
    </w:p>
    <w:p w:rsidR="00F0503F" w:rsidRPr="0035071D" w:rsidRDefault="00F0503F" w:rsidP="0035071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Pr="0035071D">
        <w:rPr>
          <w:rFonts w:ascii="Times New Roman" w:hAnsi="Times New Roman"/>
          <w:sz w:val="28"/>
          <w:szCs w:val="28"/>
        </w:rPr>
        <w:t xml:space="preserve">Настоящее решение вступает в силу </w:t>
      </w:r>
      <w:r>
        <w:rPr>
          <w:rFonts w:ascii="Times New Roman" w:hAnsi="Times New Roman"/>
          <w:sz w:val="28"/>
          <w:szCs w:val="28"/>
        </w:rPr>
        <w:t>после</w:t>
      </w:r>
      <w:r w:rsidRPr="0035071D">
        <w:rPr>
          <w:rFonts w:ascii="Times New Roman" w:hAnsi="Times New Roman"/>
          <w:sz w:val="28"/>
          <w:szCs w:val="28"/>
        </w:rPr>
        <w:t xml:space="preserve"> официально</w:t>
      </w:r>
      <w:r>
        <w:rPr>
          <w:rFonts w:ascii="Times New Roman" w:hAnsi="Times New Roman"/>
          <w:sz w:val="28"/>
          <w:szCs w:val="28"/>
        </w:rPr>
        <w:t>го</w:t>
      </w:r>
      <w:r w:rsidRPr="0035071D">
        <w:rPr>
          <w:rFonts w:ascii="Times New Roman" w:hAnsi="Times New Roman"/>
          <w:sz w:val="28"/>
          <w:szCs w:val="28"/>
        </w:rPr>
        <w:t xml:space="preserve"> опубликовани</w:t>
      </w:r>
      <w:r>
        <w:rPr>
          <w:rFonts w:ascii="Times New Roman" w:hAnsi="Times New Roman"/>
          <w:sz w:val="28"/>
          <w:szCs w:val="28"/>
        </w:rPr>
        <w:t>я</w:t>
      </w:r>
      <w:r w:rsidRPr="0035071D">
        <w:rPr>
          <w:rFonts w:ascii="Times New Roman" w:hAnsi="Times New Roman"/>
          <w:sz w:val="28"/>
          <w:szCs w:val="28"/>
        </w:rPr>
        <w:t xml:space="preserve"> в газете «Присаянье».</w:t>
      </w:r>
    </w:p>
    <w:p w:rsidR="00F0503F" w:rsidRPr="00A40A5C" w:rsidRDefault="00F0503F" w:rsidP="00A40A5C">
      <w:pPr>
        <w:spacing w:after="0"/>
        <w:jc w:val="both"/>
        <w:rPr>
          <w:rFonts w:ascii="Times New Roman" w:hAnsi="Times New Roman"/>
          <w:sz w:val="28"/>
          <w:szCs w:val="28"/>
        </w:rPr>
      </w:pPr>
    </w:p>
    <w:p w:rsidR="00F0503F" w:rsidRDefault="00F0503F" w:rsidP="007A0E3F">
      <w:pPr>
        <w:spacing w:after="0"/>
        <w:jc w:val="both"/>
        <w:rPr>
          <w:rFonts w:ascii="Times New Roman" w:hAnsi="Times New Roman"/>
          <w:sz w:val="28"/>
          <w:szCs w:val="28"/>
        </w:rPr>
      </w:pPr>
    </w:p>
    <w:p w:rsidR="00F0503F" w:rsidRDefault="00F0503F" w:rsidP="007A0E3F">
      <w:pPr>
        <w:spacing w:after="0"/>
        <w:jc w:val="both"/>
        <w:rPr>
          <w:rFonts w:ascii="Times New Roman" w:hAnsi="Times New Roman"/>
          <w:sz w:val="28"/>
          <w:szCs w:val="28"/>
        </w:rPr>
      </w:pPr>
    </w:p>
    <w:p w:rsidR="00F0503F" w:rsidRDefault="00F0503F" w:rsidP="007A0E3F">
      <w:pPr>
        <w:spacing w:after="0"/>
        <w:jc w:val="both"/>
        <w:rPr>
          <w:rFonts w:ascii="Times New Roman" w:hAnsi="Times New Roman"/>
          <w:sz w:val="28"/>
          <w:szCs w:val="28"/>
        </w:rPr>
      </w:pPr>
    </w:p>
    <w:p w:rsidR="00F0503F" w:rsidRDefault="00F0503F" w:rsidP="007A0E3F">
      <w:pPr>
        <w:spacing w:after="0"/>
        <w:jc w:val="both"/>
        <w:rPr>
          <w:rFonts w:ascii="Times New Roman" w:hAnsi="Times New Roman"/>
          <w:sz w:val="28"/>
          <w:szCs w:val="28"/>
        </w:rPr>
      </w:pPr>
      <w:r>
        <w:rPr>
          <w:rFonts w:ascii="Times New Roman" w:hAnsi="Times New Roman"/>
          <w:sz w:val="28"/>
          <w:szCs w:val="28"/>
        </w:rPr>
        <w:t>Глава района, Председатель</w:t>
      </w:r>
    </w:p>
    <w:p w:rsidR="00F0503F" w:rsidRDefault="00F0503F" w:rsidP="007A0E3F">
      <w:pPr>
        <w:spacing w:after="0"/>
        <w:jc w:val="both"/>
        <w:rPr>
          <w:rFonts w:ascii="Times New Roman" w:hAnsi="Times New Roman"/>
          <w:sz w:val="28"/>
          <w:szCs w:val="28"/>
        </w:rPr>
      </w:pPr>
      <w:r>
        <w:rPr>
          <w:rFonts w:ascii="Times New Roman" w:hAnsi="Times New Roman"/>
          <w:sz w:val="28"/>
          <w:szCs w:val="28"/>
        </w:rPr>
        <w:t xml:space="preserve">Саянского районного Совета депутатов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А.И. Антонов</w:t>
      </w:r>
    </w:p>
    <w:p w:rsidR="00F0503F" w:rsidRDefault="00F0503F" w:rsidP="007A0E3F">
      <w:pPr>
        <w:spacing w:after="0"/>
        <w:jc w:val="both"/>
        <w:rPr>
          <w:rFonts w:ascii="Times New Roman" w:hAnsi="Times New Roman"/>
          <w:sz w:val="28"/>
          <w:szCs w:val="28"/>
        </w:rPr>
      </w:pPr>
    </w:p>
    <w:p w:rsidR="00F0503F" w:rsidRDefault="00F0503F" w:rsidP="007A0E3F">
      <w:pPr>
        <w:spacing w:after="0"/>
        <w:jc w:val="both"/>
        <w:rPr>
          <w:rFonts w:ascii="Times New Roman" w:hAnsi="Times New Roman"/>
          <w:sz w:val="28"/>
          <w:szCs w:val="28"/>
        </w:rPr>
      </w:pPr>
    </w:p>
    <w:p w:rsidR="00F0503F" w:rsidRDefault="00F0503F" w:rsidP="007A0E3F">
      <w:pPr>
        <w:spacing w:after="0"/>
        <w:jc w:val="both"/>
        <w:rPr>
          <w:rFonts w:ascii="Times New Roman" w:hAnsi="Times New Roman"/>
          <w:sz w:val="28"/>
          <w:szCs w:val="28"/>
        </w:rPr>
      </w:pPr>
    </w:p>
    <w:p w:rsidR="00F0503F" w:rsidRDefault="00F0503F" w:rsidP="007A0E3F">
      <w:pPr>
        <w:spacing w:after="0"/>
        <w:jc w:val="both"/>
        <w:rPr>
          <w:rFonts w:ascii="Times New Roman" w:hAnsi="Times New Roman"/>
          <w:sz w:val="28"/>
          <w:szCs w:val="28"/>
        </w:rPr>
      </w:pPr>
    </w:p>
    <w:p w:rsidR="00F0503F" w:rsidRDefault="00F0503F" w:rsidP="007A0E3F">
      <w:pPr>
        <w:spacing w:after="0"/>
        <w:jc w:val="both"/>
        <w:rPr>
          <w:rFonts w:ascii="Times New Roman" w:hAnsi="Times New Roman"/>
          <w:sz w:val="28"/>
          <w:szCs w:val="28"/>
        </w:rPr>
      </w:pPr>
    </w:p>
    <w:p w:rsidR="00F0503F" w:rsidRDefault="00F0503F" w:rsidP="00F05D92">
      <w:pPr>
        <w:pStyle w:val="ConsPlusTitle"/>
        <w:jc w:val="center"/>
        <w:rPr>
          <w:sz w:val="20"/>
          <w:szCs w:val="20"/>
        </w:rPr>
      </w:pPr>
    </w:p>
    <w:p w:rsidR="00F0503F" w:rsidRDefault="00F0503F" w:rsidP="00F05D92">
      <w:pPr>
        <w:pStyle w:val="ConsPlusTitle"/>
        <w:jc w:val="center"/>
        <w:rPr>
          <w:sz w:val="20"/>
          <w:szCs w:val="20"/>
        </w:rPr>
      </w:pPr>
    </w:p>
    <w:p w:rsidR="00F0503F" w:rsidRDefault="00F0503F" w:rsidP="00F05D92">
      <w:pPr>
        <w:pStyle w:val="ConsPlusTitle"/>
        <w:jc w:val="center"/>
        <w:rPr>
          <w:sz w:val="20"/>
          <w:szCs w:val="20"/>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79.2pt;margin-top:-40.2pt;width:187.1pt;height:87.75pt;z-index:251658240" stroked="f">
            <v:textbox>
              <w:txbxContent>
                <w:p w:rsidR="00F0503F" w:rsidRDefault="00F0503F" w:rsidP="0035071D">
                  <w:pPr>
                    <w:spacing w:after="0" w:line="240" w:lineRule="auto"/>
                    <w:rPr>
                      <w:rFonts w:ascii="Times New Roman" w:hAnsi="Times New Roman"/>
                      <w:sz w:val="28"/>
                      <w:szCs w:val="28"/>
                    </w:rPr>
                  </w:pPr>
                  <w:r>
                    <w:t xml:space="preserve">Приложение 1 </w:t>
                  </w:r>
                </w:p>
                <w:p w:rsidR="00F0503F" w:rsidRDefault="00F0503F" w:rsidP="0035071D">
                  <w:pPr>
                    <w:spacing w:after="0" w:line="240" w:lineRule="auto"/>
                    <w:rPr>
                      <w:rFonts w:ascii="Times New Roman" w:hAnsi="Times New Roman"/>
                      <w:sz w:val="28"/>
                      <w:szCs w:val="28"/>
                    </w:rPr>
                  </w:pPr>
                  <w:r>
                    <w:rPr>
                      <w:b/>
                      <w:bCs/>
                    </w:rPr>
                    <w:t>к Решению Саянского районного Совета депутатов</w:t>
                  </w:r>
                </w:p>
                <w:p w:rsidR="00F0503F" w:rsidRDefault="00F0503F" w:rsidP="0035071D">
                  <w:pPr>
                    <w:spacing w:after="0" w:line="240" w:lineRule="auto"/>
                    <w:rPr>
                      <w:rFonts w:ascii="Times New Roman" w:hAnsi="Times New Roman"/>
                      <w:sz w:val="28"/>
                      <w:szCs w:val="28"/>
                    </w:rPr>
                  </w:pPr>
                  <w:r>
                    <w:rPr>
                      <w:b/>
                      <w:bCs/>
                    </w:rPr>
                    <w:t>от 12.12.2012г № 37-317</w:t>
                  </w:r>
                </w:p>
                <w:p w:rsidR="00F0503F" w:rsidRDefault="00F0503F"/>
              </w:txbxContent>
            </v:textbox>
          </v:shape>
        </w:pict>
      </w:r>
    </w:p>
    <w:p w:rsidR="00F0503F" w:rsidRDefault="00F0503F" w:rsidP="00F05D92">
      <w:pPr>
        <w:pStyle w:val="ConsPlusTitle"/>
        <w:jc w:val="center"/>
        <w:rPr>
          <w:sz w:val="20"/>
          <w:szCs w:val="20"/>
        </w:rPr>
      </w:pPr>
    </w:p>
    <w:p w:rsidR="00F0503F" w:rsidRDefault="00F0503F" w:rsidP="00F05D92">
      <w:pPr>
        <w:pStyle w:val="ConsPlusTitle"/>
        <w:jc w:val="center"/>
        <w:rPr>
          <w:sz w:val="20"/>
          <w:szCs w:val="20"/>
        </w:rPr>
      </w:pPr>
    </w:p>
    <w:p w:rsidR="00F0503F" w:rsidRDefault="00F0503F" w:rsidP="00F05D92">
      <w:pPr>
        <w:pStyle w:val="ConsPlusTitle"/>
        <w:jc w:val="center"/>
        <w:rPr>
          <w:sz w:val="20"/>
          <w:szCs w:val="20"/>
        </w:rPr>
      </w:pPr>
    </w:p>
    <w:p w:rsidR="00F0503F" w:rsidRDefault="00F0503F" w:rsidP="00F05D92">
      <w:pPr>
        <w:pStyle w:val="ConsPlusTitle"/>
        <w:jc w:val="center"/>
        <w:rPr>
          <w:sz w:val="20"/>
          <w:szCs w:val="20"/>
        </w:rPr>
      </w:pPr>
      <w:r>
        <w:rPr>
          <w:sz w:val="20"/>
          <w:szCs w:val="20"/>
        </w:rPr>
        <w:t>ПОЛОЖЕНИЕ</w:t>
      </w:r>
    </w:p>
    <w:p w:rsidR="00F0503F" w:rsidRDefault="00F0503F" w:rsidP="0035071D">
      <w:pPr>
        <w:pStyle w:val="ConsPlusTitle"/>
        <w:jc w:val="center"/>
        <w:rPr>
          <w:sz w:val="20"/>
          <w:szCs w:val="20"/>
        </w:rPr>
      </w:pPr>
      <w:r>
        <w:rPr>
          <w:sz w:val="20"/>
          <w:szCs w:val="20"/>
        </w:rPr>
        <w:t xml:space="preserve">О ЕДИНОВРЕМЕННОЙ МАТЕРИАЛЬНОЙ ПОМОЩИ </w:t>
      </w:r>
    </w:p>
    <w:p w:rsidR="00F0503F" w:rsidRDefault="00F0503F" w:rsidP="00A03682">
      <w:pPr>
        <w:pStyle w:val="ConsPlusTitle"/>
        <w:jc w:val="center"/>
        <w:rPr>
          <w:sz w:val="20"/>
          <w:szCs w:val="20"/>
        </w:rPr>
      </w:pPr>
      <w:r>
        <w:rPr>
          <w:sz w:val="20"/>
          <w:szCs w:val="20"/>
        </w:rPr>
        <w:t xml:space="preserve">МУНИЦИПАЛЬНЫМ СЛУЖАЩИМ </w:t>
      </w:r>
    </w:p>
    <w:p w:rsidR="00F0503F" w:rsidRDefault="00F0503F" w:rsidP="0035071D">
      <w:pPr>
        <w:pStyle w:val="ConsPlusTitle"/>
        <w:jc w:val="center"/>
        <w:rPr>
          <w:sz w:val="20"/>
          <w:szCs w:val="20"/>
        </w:rPr>
      </w:pPr>
      <w:r>
        <w:rPr>
          <w:sz w:val="20"/>
          <w:szCs w:val="20"/>
        </w:rPr>
        <w:t>САЯНСКОГО РАЙОНА</w:t>
      </w:r>
    </w:p>
    <w:p w:rsidR="00F0503F" w:rsidRDefault="00F0503F" w:rsidP="00F05D92">
      <w:pPr>
        <w:autoSpaceDE w:val="0"/>
        <w:autoSpaceDN w:val="0"/>
        <w:adjustRightInd w:val="0"/>
        <w:spacing w:after="0" w:line="240" w:lineRule="auto"/>
        <w:ind w:firstLine="540"/>
        <w:jc w:val="both"/>
        <w:rPr>
          <w:rFonts w:ascii="Times New Roman" w:hAnsi="Times New Roman"/>
          <w:sz w:val="28"/>
          <w:szCs w:val="28"/>
        </w:rPr>
      </w:pPr>
    </w:p>
    <w:p w:rsidR="00F0503F" w:rsidRDefault="00F0503F" w:rsidP="00F0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Оказание материальной помощи муниципальным служащим Саянского района осуществляется в соответствии с п. 3 ч. 1 ст. 11, ч. 2 ст. 22 Федерального закона «О муниципальной службе в Российской Федерации» от 02.03.2007 № 25-ФЗ, ст. 13 Закона Красноярского края от 27.12.2005 № 17-4356 «О предельных нормативах размеров оплаты труда муниципальных служащих»,</w:t>
      </w:r>
      <w:r w:rsidRPr="00D7115E">
        <w:rPr>
          <w:rFonts w:ascii="Times New Roman" w:hAnsi="Times New Roman"/>
          <w:sz w:val="28"/>
          <w:szCs w:val="28"/>
        </w:rPr>
        <w:t xml:space="preserve"> </w:t>
      </w:r>
      <w:r>
        <w:rPr>
          <w:rFonts w:ascii="Times New Roman" w:hAnsi="Times New Roman"/>
          <w:sz w:val="28"/>
          <w:szCs w:val="28"/>
        </w:rPr>
        <w:t>Положением «Об установлении предельных нормативов оплаты труда муниципальных служащих органов местного самоуправления Саянского района» (утв. Решением Саянского районного Совета депутатов от 03.09.2008 № 39-235).</w:t>
      </w:r>
    </w:p>
    <w:p w:rsidR="00F0503F" w:rsidRDefault="00F0503F" w:rsidP="00F0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Оказание материальной помощи муниципальным служащим Саянского района осуществляется на основании распоряжения руководителя органа местного самоуправления, </w:t>
      </w:r>
      <w:r w:rsidRPr="00E31AB8">
        <w:rPr>
          <w:rFonts w:ascii="Times New Roman" w:hAnsi="Times New Roman"/>
          <w:sz w:val="28"/>
          <w:szCs w:val="28"/>
        </w:rPr>
        <w:t>или руководител</w:t>
      </w:r>
      <w:r>
        <w:rPr>
          <w:rFonts w:ascii="Times New Roman" w:hAnsi="Times New Roman"/>
          <w:sz w:val="28"/>
          <w:szCs w:val="28"/>
        </w:rPr>
        <w:t>я</w:t>
      </w:r>
      <w:r w:rsidRPr="00E31AB8">
        <w:rPr>
          <w:rFonts w:ascii="Times New Roman" w:hAnsi="Times New Roman"/>
          <w:sz w:val="28"/>
          <w:szCs w:val="28"/>
        </w:rPr>
        <w:t xml:space="preserve"> структурного подразделения администрации с правами юридического лица</w:t>
      </w:r>
      <w:r>
        <w:rPr>
          <w:rFonts w:ascii="Times New Roman" w:hAnsi="Times New Roman"/>
          <w:sz w:val="28"/>
          <w:szCs w:val="28"/>
        </w:rPr>
        <w:t>.</w:t>
      </w:r>
    </w:p>
    <w:p w:rsidR="00F0503F" w:rsidRDefault="00F0503F" w:rsidP="00F0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Оказание единовременной материальной помощи осуществляется:</w:t>
      </w:r>
    </w:p>
    <w:p w:rsidR="00F0503F" w:rsidRDefault="00F0503F" w:rsidP="00F0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в случае смерти муниципального служащего в период прохождения службы в органах местного самоуправления- в размере 10 000 рублей;</w:t>
      </w:r>
    </w:p>
    <w:p w:rsidR="00F0503F" w:rsidRDefault="00F0503F" w:rsidP="00F0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в случае смерти близких родственников муниципального служащего, (родители и дети, супруга (супруги)) – в размере одного должностного оклада;</w:t>
      </w:r>
    </w:p>
    <w:p w:rsidR="00F0503F" w:rsidRDefault="00F0503F" w:rsidP="00F0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при рождении ребенка - в размере одного должностного оклада;</w:t>
      </w:r>
    </w:p>
    <w:p w:rsidR="00F0503F" w:rsidRDefault="00F0503F" w:rsidP="00F0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в случае бракосочетания- в размере одного должностного оклада.</w:t>
      </w:r>
    </w:p>
    <w:p w:rsidR="00F0503F" w:rsidRDefault="00F0503F" w:rsidP="00F0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Выплата материальной помощи производится по решению работодателя по письменному заявлению муниципального служащего, а в случаях, предусмотренных </w:t>
      </w:r>
      <w:hyperlink r:id="rId5" w:history="1">
        <w:r w:rsidRPr="00CB0BB4">
          <w:rPr>
            <w:rFonts w:ascii="Times New Roman" w:hAnsi="Times New Roman"/>
            <w:sz w:val="28"/>
            <w:szCs w:val="28"/>
          </w:rPr>
          <w:t>подпунктом «а</w:t>
        </w:r>
      </w:hyperlink>
      <w:r>
        <w:rPr>
          <w:rFonts w:ascii="Times New Roman" w:hAnsi="Times New Roman"/>
          <w:sz w:val="28"/>
          <w:szCs w:val="28"/>
        </w:rPr>
        <w:t>» пункта 3 настоящего Положения, - заявлению одного из членов семьи муниципального служащего. В заявлении указывается основание для выплаты материальной помощи, к заявлению прилагаются документы, удостоверяющие фактические основания для предоставления материальной помощи.</w:t>
      </w:r>
    </w:p>
    <w:p w:rsidR="00F0503F" w:rsidRDefault="00F0503F" w:rsidP="00A3325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Выплата материальной помощи муниципальным служащим ограничивается средствами фонда оплаты труда, установленного органу местного самоуправления решением о бюджете на текущий финансовый год.</w:t>
      </w:r>
    </w:p>
    <w:p w:rsidR="00F0503F" w:rsidRDefault="00F0503F" w:rsidP="00F05D92">
      <w:pPr>
        <w:autoSpaceDE w:val="0"/>
        <w:autoSpaceDN w:val="0"/>
        <w:adjustRightInd w:val="0"/>
        <w:spacing w:after="0" w:line="240" w:lineRule="auto"/>
        <w:ind w:firstLine="540"/>
        <w:jc w:val="both"/>
        <w:rPr>
          <w:rFonts w:ascii="Times New Roman" w:hAnsi="Times New Roman"/>
          <w:sz w:val="28"/>
          <w:szCs w:val="28"/>
        </w:rPr>
      </w:pPr>
    </w:p>
    <w:p w:rsidR="00F0503F" w:rsidRDefault="00F0503F" w:rsidP="00F05D92">
      <w:pPr>
        <w:autoSpaceDE w:val="0"/>
        <w:autoSpaceDN w:val="0"/>
        <w:adjustRightInd w:val="0"/>
        <w:spacing w:after="0" w:line="240" w:lineRule="auto"/>
        <w:ind w:firstLine="540"/>
        <w:jc w:val="both"/>
        <w:rPr>
          <w:rFonts w:ascii="Times New Roman" w:hAnsi="Times New Roman"/>
          <w:sz w:val="28"/>
          <w:szCs w:val="28"/>
        </w:rPr>
      </w:pPr>
    </w:p>
    <w:p w:rsidR="00F0503F" w:rsidRDefault="00F0503F" w:rsidP="00F05D92">
      <w:pPr>
        <w:autoSpaceDE w:val="0"/>
        <w:autoSpaceDN w:val="0"/>
        <w:adjustRightInd w:val="0"/>
        <w:spacing w:after="0" w:line="240" w:lineRule="auto"/>
        <w:ind w:firstLine="540"/>
        <w:jc w:val="both"/>
        <w:rPr>
          <w:rFonts w:ascii="Times New Roman" w:hAnsi="Times New Roman"/>
          <w:sz w:val="28"/>
          <w:szCs w:val="28"/>
        </w:rPr>
      </w:pPr>
    </w:p>
    <w:p w:rsidR="00F0503F" w:rsidRDefault="00F0503F" w:rsidP="00F05D92">
      <w:pPr>
        <w:autoSpaceDE w:val="0"/>
        <w:autoSpaceDN w:val="0"/>
        <w:adjustRightInd w:val="0"/>
        <w:spacing w:after="0" w:line="240" w:lineRule="auto"/>
        <w:ind w:firstLine="540"/>
        <w:jc w:val="both"/>
        <w:rPr>
          <w:rFonts w:ascii="Times New Roman" w:hAnsi="Times New Roman"/>
          <w:sz w:val="28"/>
          <w:szCs w:val="28"/>
        </w:rPr>
      </w:pPr>
    </w:p>
    <w:sectPr w:rsidR="00F0503F" w:rsidSect="00A60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634"/>
    <w:multiLevelType w:val="hybridMultilevel"/>
    <w:tmpl w:val="ED4862C6"/>
    <w:lvl w:ilvl="0" w:tplc="6BB0BD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133FEC"/>
    <w:multiLevelType w:val="hybridMultilevel"/>
    <w:tmpl w:val="1826CE40"/>
    <w:lvl w:ilvl="0" w:tplc="6BB0BD7A">
      <w:start w:val="1"/>
      <w:numFmt w:val="decimal"/>
      <w:lvlText w:val="%1."/>
      <w:lvlJc w:val="left"/>
      <w:pPr>
        <w:ind w:left="216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
    <w:nsid w:val="0C705767"/>
    <w:multiLevelType w:val="hybridMultilevel"/>
    <w:tmpl w:val="C2E41A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166F11"/>
    <w:multiLevelType w:val="hybridMultilevel"/>
    <w:tmpl w:val="44724290"/>
    <w:lvl w:ilvl="0" w:tplc="6BB0BD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5B1565"/>
    <w:multiLevelType w:val="hybridMultilevel"/>
    <w:tmpl w:val="052E130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D440A9"/>
    <w:multiLevelType w:val="hybridMultilevel"/>
    <w:tmpl w:val="A86E1096"/>
    <w:lvl w:ilvl="0" w:tplc="6BB0BD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EB2725"/>
    <w:multiLevelType w:val="hybridMultilevel"/>
    <w:tmpl w:val="E99A36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5E74B0"/>
    <w:multiLevelType w:val="hybridMultilevel"/>
    <w:tmpl w:val="B61E0E1E"/>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AC61FBD"/>
    <w:multiLevelType w:val="hybridMultilevel"/>
    <w:tmpl w:val="B802B2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FD0221"/>
    <w:multiLevelType w:val="multilevel"/>
    <w:tmpl w:val="6D7CCB14"/>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10">
    <w:nsid w:val="5A6D421A"/>
    <w:multiLevelType w:val="hybridMultilevel"/>
    <w:tmpl w:val="68B8EAB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1">
    <w:nsid w:val="617C2C69"/>
    <w:multiLevelType w:val="hybridMultilevel"/>
    <w:tmpl w:val="E1B8DA08"/>
    <w:lvl w:ilvl="0" w:tplc="6BB0BD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4E15B52"/>
    <w:multiLevelType w:val="hybridMultilevel"/>
    <w:tmpl w:val="5BF6572C"/>
    <w:lvl w:ilvl="0" w:tplc="6BB0BD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88331B7"/>
    <w:multiLevelType w:val="hybridMultilevel"/>
    <w:tmpl w:val="063442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3990002"/>
    <w:multiLevelType w:val="hybridMultilevel"/>
    <w:tmpl w:val="9DD0B8FC"/>
    <w:lvl w:ilvl="0" w:tplc="6BB0BD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B995D5B"/>
    <w:multiLevelType w:val="hybridMultilevel"/>
    <w:tmpl w:val="73E0E5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7"/>
  </w:num>
  <w:num w:numId="4">
    <w:abstractNumId w:val="10"/>
  </w:num>
  <w:num w:numId="5">
    <w:abstractNumId w:val="4"/>
  </w:num>
  <w:num w:numId="6">
    <w:abstractNumId w:val="15"/>
  </w:num>
  <w:num w:numId="7">
    <w:abstractNumId w:val="2"/>
  </w:num>
  <w:num w:numId="8">
    <w:abstractNumId w:val="6"/>
  </w:num>
  <w:num w:numId="9">
    <w:abstractNumId w:val="13"/>
  </w:num>
  <w:num w:numId="10">
    <w:abstractNumId w:val="14"/>
  </w:num>
  <w:num w:numId="11">
    <w:abstractNumId w:val="11"/>
  </w:num>
  <w:num w:numId="12">
    <w:abstractNumId w:val="12"/>
  </w:num>
  <w:num w:numId="13">
    <w:abstractNumId w:val="5"/>
  </w:num>
  <w:num w:numId="14">
    <w:abstractNumId w:val="0"/>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7DC"/>
    <w:rsid w:val="00002367"/>
    <w:rsid w:val="00005392"/>
    <w:rsid w:val="00005F8F"/>
    <w:rsid w:val="00006016"/>
    <w:rsid w:val="00012CAF"/>
    <w:rsid w:val="00013EA0"/>
    <w:rsid w:val="00016441"/>
    <w:rsid w:val="00020845"/>
    <w:rsid w:val="000269FC"/>
    <w:rsid w:val="00026F2D"/>
    <w:rsid w:val="00027DD4"/>
    <w:rsid w:val="00027E6E"/>
    <w:rsid w:val="000305C1"/>
    <w:rsid w:val="000305DC"/>
    <w:rsid w:val="00031999"/>
    <w:rsid w:val="00035E1B"/>
    <w:rsid w:val="000378E9"/>
    <w:rsid w:val="00045367"/>
    <w:rsid w:val="000455DB"/>
    <w:rsid w:val="000463B0"/>
    <w:rsid w:val="0005054A"/>
    <w:rsid w:val="00056728"/>
    <w:rsid w:val="00057EBD"/>
    <w:rsid w:val="000644E5"/>
    <w:rsid w:val="00064DC6"/>
    <w:rsid w:val="00072518"/>
    <w:rsid w:val="0007367F"/>
    <w:rsid w:val="0007537A"/>
    <w:rsid w:val="00077E24"/>
    <w:rsid w:val="00080495"/>
    <w:rsid w:val="00080659"/>
    <w:rsid w:val="00086BEC"/>
    <w:rsid w:val="00090F0C"/>
    <w:rsid w:val="00091B74"/>
    <w:rsid w:val="000A33D8"/>
    <w:rsid w:val="000A3B01"/>
    <w:rsid w:val="000A6476"/>
    <w:rsid w:val="000B3991"/>
    <w:rsid w:val="000C724D"/>
    <w:rsid w:val="000D237F"/>
    <w:rsid w:val="000D2DF9"/>
    <w:rsid w:val="000D361D"/>
    <w:rsid w:val="000D3E99"/>
    <w:rsid w:val="000D5C08"/>
    <w:rsid w:val="000E019E"/>
    <w:rsid w:val="000E0524"/>
    <w:rsid w:val="000E12D2"/>
    <w:rsid w:val="000E17A0"/>
    <w:rsid w:val="000E260D"/>
    <w:rsid w:val="000E48AC"/>
    <w:rsid w:val="000E511B"/>
    <w:rsid w:val="000F5641"/>
    <w:rsid w:val="000F7304"/>
    <w:rsid w:val="0010573A"/>
    <w:rsid w:val="0010789C"/>
    <w:rsid w:val="001121E6"/>
    <w:rsid w:val="00112D88"/>
    <w:rsid w:val="00120CB5"/>
    <w:rsid w:val="00124A5F"/>
    <w:rsid w:val="001259AB"/>
    <w:rsid w:val="001265BA"/>
    <w:rsid w:val="00127B93"/>
    <w:rsid w:val="00130692"/>
    <w:rsid w:val="001307C5"/>
    <w:rsid w:val="001317C1"/>
    <w:rsid w:val="001334A5"/>
    <w:rsid w:val="00137271"/>
    <w:rsid w:val="00142D42"/>
    <w:rsid w:val="00146802"/>
    <w:rsid w:val="00147470"/>
    <w:rsid w:val="001478E4"/>
    <w:rsid w:val="00154F34"/>
    <w:rsid w:val="001550C8"/>
    <w:rsid w:val="001558F5"/>
    <w:rsid w:val="00162AB9"/>
    <w:rsid w:val="00163DCA"/>
    <w:rsid w:val="00170686"/>
    <w:rsid w:val="0017082F"/>
    <w:rsid w:val="00172463"/>
    <w:rsid w:val="00174508"/>
    <w:rsid w:val="0017545C"/>
    <w:rsid w:val="001754D9"/>
    <w:rsid w:val="00177585"/>
    <w:rsid w:val="001810B6"/>
    <w:rsid w:val="00181A11"/>
    <w:rsid w:val="00183E82"/>
    <w:rsid w:val="00186A9F"/>
    <w:rsid w:val="001907EF"/>
    <w:rsid w:val="001922F5"/>
    <w:rsid w:val="001941D9"/>
    <w:rsid w:val="001A1E3E"/>
    <w:rsid w:val="001A2298"/>
    <w:rsid w:val="001A4C6C"/>
    <w:rsid w:val="001A6C02"/>
    <w:rsid w:val="001B2DEF"/>
    <w:rsid w:val="001B43E3"/>
    <w:rsid w:val="001B56D3"/>
    <w:rsid w:val="001B670F"/>
    <w:rsid w:val="001C074A"/>
    <w:rsid w:val="001C3C0B"/>
    <w:rsid w:val="001C5FA8"/>
    <w:rsid w:val="001D3971"/>
    <w:rsid w:val="001D4EAB"/>
    <w:rsid w:val="001D741F"/>
    <w:rsid w:val="001E0AA5"/>
    <w:rsid w:val="001E1458"/>
    <w:rsid w:val="001E66F5"/>
    <w:rsid w:val="001E6E95"/>
    <w:rsid w:val="001E7276"/>
    <w:rsid w:val="001F15C8"/>
    <w:rsid w:val="001F3EB4"/>
    <w:rsid w:val="001F5B77"/>
    <w:rsid w:val="002004F0"/>
    <w:rsid w:val="00202428"/>
    <w:rsid w:val="00204463"/>
    <w:rsid w:val="00205017"/>
    <w:rsid w:val="00206AEA"/>
    <w:rsid w:val="00207D4A"/>
    <w:rsid w:val="00211A19"/>
    <w:rsid w:val="00213E7D"/>
    <w:rsid w:val="0021550A"/>
    <w:rsid w:val="00216804"/>
    <w:rsid w:val="00220BB8"/>
    <w:rsid w:val="00221B81"/>
    <w:rsid w:val="00221D29"/>
    <w:rsid w:val="0022371E"/>
    <w:rsid w:val="002247F1"/>
    <w:rsid w:val="002340FF"/>
    <w:rsid w:val="0023588B"/>
    <w:rsid w:val="002379D4"/>
    <w:rsid w:val="00241D62"/>
    <w:rsid w:val="00243778"/>
    <w:rsid w:val="00245939"/>
    <w:rsid w:val="002535CA"/>
    <w:rsid w:val="00255791"/>
    <w:rsid w:val="00260A14"/>
    <w:rsid w:val="00273249"/>
    <w:rsid w:val="0027603E"/>
    <w:rsid w:val="0029141D"/>
    <w:rsid w:val="00291D6A"/>
    <w:rsid w:val="002A2398"/>
    <w:rsid w:val="002A37AF"/>
    <w:rsid w:val="002A40A1"/>
    <w:rsid w:val="002A5183"/>
    <w:rsid w:val="002A5E34"/>
    <w:rsid w:val="002A6032"/>
    <w:rsid w:val="002A73D4"/>
    <w:rsid w:val="002A744A"/>
    <w:rsid w:val="002B00D8"/>
    <w:rsid w:val="002B3080"/>
    <w:rsid w:val="002B349F"/>
    <w:rsid w:val="002B5888"/>
    <w:rsid w:val="002B5EE0"/>
    <w:rsid w:val="002B6212"/>
    <w:rsid w:val="002C25C4"/>
    <w:rsid w:val="002C4E39"/>
    <w:rsid w:val="002C783D"/>
    <w:rsid w:val="002D2AC0"/>
    <w:rsid w:val="002D6E11"/>
    <w:rsid w:val="002E0266"/>
    <w:rsid w:val="002E2FC3"/>
    <w:rsid w:val="002F1C45"/>
    <w:rsid w:val="002F2C19"/>
    <w:rsid w:val="002F3D7E"/>
    <w:rsid w:val="002F3FD7"/>
    <w:rsid w:val="002F44BE"/>
    <w:rsid w:val="002F4F33"/>
    <w:rsid w:val="002F73EF"/>
    <w:rsid w:val="002F7F26"/>
    <w:rsid w:val="0030078E"/>
    <w:rsid w:val="00301085"/>
    <w:rsid w:val="00302989"/>
    <w:rsid w:val="00311BA8"/>
    <w:rsid w:val="00311F03"/>
    <w:rsid w:val="00314116"/>
    <w:rsid w:val="00316D2F"/>
    <w:rsid w:val="00317A90"/>
    <w:rsid w:val="00320E67"/>
    <w:rsid w:val="00321631"/>
    <w:rsid w:val="003219AD"/>
    <w:rsid w:val="00322E32"/>
    <w:rsid w:val="00323695"/>
    <w:rsid w:val="00332998"/>
    <w:rsid w:val="00333A88"/>
    <w:rsid w:val="00333FB7"/>
    <w:rsid w:val="00337B85"/>
    <w:rsid w:val="003456E6"/>
    <w:rsid w:val="00345ECD"/>
    <w:rsid w:val="0035071D"/>
    <w:rsid w:val="003508D6"/>
    <w:rsid w:val="003513BA"/>
    <w:rsid w:val="0036093C"/>
    <w:rsid w:val="00360F41"/>
    <w:rsid w:val="003615C0"/>
    <w:rsid w:val="00363E35"/>
    <w:rsid w:val="003738EB"/>
    <w:rsid w:val="00374C01"/>
    <w:rsid w:val="003851FB"/>
    <w:rsid w:val="00387358"/>
    <w:rsid w:val="0039517F"/>
    <w:rsid w:val="00395866"/>
    <w:rsid w:val="0039602E"/>
    <w:rsid w:val="00396E22"/>
    <w:rsid w:val="00397FEE"/>
    <w:rsid w:val="003A1F39"/>
    <w:rsid w:val="003A20D3"/>
    <w:rsid w:val="003A5701"/>
    <w:rsid w:val="003B1D5C"/>
    <w:rsid w:val="003C0685"/>
    <w:rsid w:val="003C136A"/>
    <w:rsid w:val="003C3514"/>
    <w:rsid w:val="003C64DF"/>
    <w:rsid w:val="003C6D94"/>
    <w:rsid w:val="003D0EB9"/>
    <w:rsid w:val="003D200F"/>
    <w:rsid w:val="003E4B94"/>
    <w:rsid w:val="003F0FC4"/>
    <w:rsid w:val="003F3087"/>
    <w:rsid w:val="003F5C0D"/>
    <w:rsid w:val="003F67AA"/>
    <w:rsid w:val="003F6938"/>
    <w:rsid w:val="00400C10"/>
    <w:rsid w:val="004015BE"/>
    <w:rsid w:val="00402476"/>
    <w:rsid w:val="004036D1"/>
    <w:rsid w:val="0040475A"/>
    <w:rsid w:val="0040575E"/>
    <w:rsid w:val="00406745"/>
    <w:rsid w:val="00411037"/>
    <w:rsid w:val="00413381"/>
    <w:rsid w:val="00413428"/>
    <w:rsid w:val="00414C3E"/>
    <w:rsid w:val="004165A5"/>
    <w:rsid w:val="00425502"/>
    <w:rsid w:val="00425DF9"/>
    <w:rsid w:val="00426E79"/>
    <w:rsid w:val="00427123"/>
    <w:rsid w:val="00427244"/>
    <w:rsid w:val="00430803"/>
    <w:rsid w:val="00432E50"/>
    <w:rsid w:val="00433031"/>
    <w:rsid w:val="00440ECD"/>
    <w:rsid w:val="004418B4"/>
    <w:rsid w:val="004436C5"/>
    <w:rsid w:val="004439CE"/>
    <w:rsid w:val="004440DC"/>
    <w:rsid w:val="00447D81"/>
    <w:rsid w:val="00451E23"/>
    <w:rsid w:val="00453DF6"/>
    <w:rsid w:val="00457C00"/>
    <w:rsid w:val="00461834"/>
    <w:rsid w:val="00463C75"/>
    <w:rsid w:val="00464F85"/>
    <w:rsid w:val="004654B6"/>
    <w:rsid w:val="0046721F"/>
    <w:rsid w:val="004749B2"/>
    <w:rsid w:val="00474C00"/>
    <w:rsid w:val="00475EE5"/>
    <w:rsid w:val="00476A89"/>
    <w:rsid w:val="0048023D"/>
    <w:rsid w:val="00481A6A"/>
    <w:rsid w:val="00484263"/>
    <w:rsid w:val="0048747A"/>
    <w:rsid w:val="00491120"/>
    <w:rsid w:val="00491792"/>
    <w:rsid w:val="00495D6F"/>
    <w:rsid w:val="0049799D"/>
    <w:rsid w:val="004A09C7"/>
    <w:rsid w:val="004A1371"/>
    <w:rsid w:val="004A4385"/>
    <w:rsid w:val="004A46D2"/>
    <w:rsid w:val="004A4DE2"/>
    <w:rsid w:val="004A5352"/>
    <w:rsid w:val="004A76AE"/>
    <w:rsid w:val="004B02AF"/>
    <w:rsid w:val="004B1B41"/>
    <w:rsid w:val="004B438B"/>
    <w:rsid w:val="004C1E76"/>
    <w:rsid w:val="004C21C9"/>
    <w:rsid w:val="004C2B02"/>
    <w:rsid w:val="004C5BD2"/>
    <w:rsid w:val="004C7C83"/>
    <w:rsid w:val="004D202C"/>
    <w:rsid w:val="004D45EE"/>
    <w:rsid w:val="004D58D7"/>
    <w:rsid w:val="004E4B32"/>
    <w:rsid w:val="004E5049"/>
    <w:rsid w:val="004E644B"/>
    <w:rsid w:val="004E774A"/>
    <w:rsid w:val="004F1752"/>
    <w:rsid w:val="004F3999"/>
    <w:rsid w:val="004F4B1E"/>
    <w:rsid w:val="004F5136"/>
    <w:rsid w:val="004F5CD2"/>
    <w:rsid w:val="004F7DC3"/>
    <w:rsid w:val="00501554"/>
    <w:rsid w:val="00504BCB"/>
    <w:rsid w:val="00505024"/>
    <w:rsid w:val="00505D35"/>
    <w:rsid w:val="005115A4"/>
    <w:rsid w:val="0051754F"/>
    <w:rsid w:val="005212BC"/>
    <w:rsid w:val="005220CE"/>
    <w:rsid w:val="00526747"/>
    <w:rsid w:val="005273E9"/>
    <w:rsid w:val="0053001A"/>
    <w:rsid w:val="005309B9"/>
    <w:rsid w:val="00531C03"/>
    <w:rsid w:val="005320ED"/>
    <w:rsid w:val="0053305F"/>
    <w:rsid w:val="00534A09"/>
    <w:rsid w:val="00537F54"/>
    <w:rsid w:val="005400C5"/>
    <w:rsid w:val="00542104"/>
    <w:rsid w:val="00542149"/>
    <w:rsid w:val="005435FD"/>
    <w:rsid w:val="005447EF"/>
    <w:rsid w:val="00545594"/>
    <w:rsid w:val="00551881"/>
    <w:rsid w:val="00553072"/>
    <w:rsid w:val="00560E25"/>
    <w:rsid w:val="00565B1D"/>
    <w:rsid w:val="005667C0"/>
    <w:rsid w:val="00567053"/>
    <w:rsid w:val="00584F79"/>
    <w:rsid w:val="005852D7"/>
    <w:rsid w:val="0058566E"/>
    <w:rsid w:val="00590AE5"/>
    <w:rsid w:val="005933AB"/>
    <w:rsid w:val="005957AB"/>
    <w:rsid w:val="00596334"/>
    <w:rsid w:val="00597273"/>
    <w:rsid w:val="005A0624"/>
    <w:rsid w:val="005A0B06"/>
    <w:rsid w:val="005A162F"/>
    <w:rsid w:val="005A1A8E"/>
    <w:rsid w:val="005A21F8"/>
    <w:rsid w:val="005A5D6E"/>
    <w:rsid w:val="005A6744"/>
    <w:rsid w:val="005A690D"/>
    <w:rsid w:val="005A7815"/>
    <w:rsid w:val="005B5AF4"/>
    <w:rsid w:val="005B7EBF"/>
    <w:rsid w:val="005C066F"/>
    <w:rsid w:val="005C224D"/>
    <w:rsid w:val="005C37CD"/>
    <w:rsid w:val="005C58BB"/>
    <w:rsid w:val="005C6F42"/>
    <w:rsid w:val="005C7FCE"/>
    <w:rsid w:val="005E1A84"/>
    <w:rsid w:val="005E2EA4"/>
    <w:rsid w:val="005E31C1"/>
    <w:rsid w:val="005E3212"/>
    <w:rsid w:val="005E33CE"/>
    <w:rsid w:val="005E6D3C"/>
    <w:rsid w:val="005F59A1"/>
    <w:rsid w:val="005F5ED1"/>
    <w:rsid w:val="005F5ED9"/>
    <w:rsid w:val="0060400B"/>
    <w:rsid w:val="0060628B"/>
    <w:rsid w:val="00611F41"/>
    <w:rsid w:val="00611FAB"/>
    <w:rsid w:val="00613039"/>
    <w:rsid w:val="00613E3F"/>
    <w:rsid w:val="00626680"/>
    <w:rsid w:val="00627248"/>
    <w:rsid w:val="00631245"/>
    <w:rsid w:val="006322D5"/>
    <w:rsid w:val="00636680"/>
    <w:rsid w:val="006377E5"/>
    <w:rsid w:val="006439B6"/>
    <w:rsid w:val="00644725"/>
    <w:rsid w:val="00645572"/>
    <w:rsid w:val="00645D27"/>
    <w:rsid w:val="00647827"/>
    <w:rsid w:val="00657D29"/>
    <w:rsid w:val="00660641"/>
    <w:rsid w:val="006679F6"/>
    <w:rsid w:val="00667DD0"/>
    <w:rsid w:val="006712F1"/>
    <w:rsid w:val="00672C2D"/>
    <w:rsid w:val="006731D2"/>
    <w:rsid w:val="006845A2"/>
    <w:rsid w:val="00684A00"/>
    <w:rsid w:val="00684A8E"/>
    <w:rsid w:val="00693BD8"/>
    <w:rsid w:val="006A18DD"/>
    <w:rsid w:val="006A2F38"/>
    <w:rsid w:val="006A5338"/>
    <w:rsid w:val="006B1048"/>
    <w:rsid w:val="006B295F"/>
    <w:rsid w:val="006B2ED9"/>
    <w:rsid w:val="006B3BA0"/>
    <w:rsid w:val="006B69EC"/>
    <w:rsid w:val="006C00E3"/>
    <w:rsid w:val="006C115A"/>
    <w:rsid w:val="006C1F9F"/>
    <w:rsid w:val="006C3760"/>
    <w:rsid w:val="006C5C3F"/>
    <w:rsid w:val="006C6D31"/>
    <w:rsid w:val="006C7BD5"/>
    <w:rsid w:val="006D7324"/>
    <w:rsid w:val="006E0DBD"/>
    <w:rsid w:val="006E1232"/>
    <w:rsid w:val="006E2161"/>
    <w:rsid w:val="006E2CF8"/>
    <w:rsid w:val="006E2F88"/>
    <w:rsid w:val="006E384E"/>
    <w:rsid w:val="006E3984"/>
    <w:rsid w:val="006E6E27"/>
    <w:rsid w:val="006F006D"/>
    <w:rsid w:val="006F0A2C"/>
    <w:rsid w:val="006F31F5"/>
    <w:rsid w:val="006F48A3"/>
    <w:rsid w:val="006F5827"/>
    <w:rsid w:val="006F6C9B"/>
    <w:rsid w:val="00700585"/>
    <w:rsid w:val="00701612"/>
    <w:rsid w:val="007025FB"/>
    <w:rsid w:val="00703C4A"/>
    <w:rsid w:val="00707FC8"/>
    <w:rsid w:val="007115AF"/>
    <w:rsid w:val="00711D4F"/>
    <w:rsid w:val="00712210"/>
    <w:rsid w:val="00712BC1"/>
    <w:rsid w:val="00714749"/>
    <w:rsid w:val="00714AFA"/>
    <w:rsid w:val="00714F94"/>
    <w:rsid w:val="00716A69"/>
    <w:rsid w:val="00716BDE"/>
    <w:rsid w:val="00716D30"/>
    <w:rsid w:val="00724B68"/>
    <w:rsid w:val="00725241"/>
    <w:rsid w:val="00726528"/>
    <w:rsid w:val="00726C9C"/>
    <w:rsid w:val="007307AD"/>
    <w:rsid w:val="00731171"/>
    <w:rsid w:val="00737912"/>
    <w:rsid w:val="00743A83"/>
    <w:rsid w:val="00743CC8"/>
    <w:rsid w:val="0075061A"/>
    <w:rsid w:val="0075407F"/>
    <w:rsid w:val="0075529A"/>
    <w:rsid w:val="00755532"/>
    <w:rsid w:val="00761137"/>
    <w:rsid w:val="0076470D"/>
    <w:rsid w:val="00764EAE"/>
    <w:rsid w:val="007719BF"/>
    <w:rsid w:val="00775358"/>
    <w:rsid w:val="007758EA"/>
    <w:rsid w:val="00776ACC"/>
    <w:rsid w:val="00776E65"/>
    <w:rsid w:val="00781386"/>
    <w:rsid w:val="00781F7F"/>
    <w:rsid w:val="00783B28"/>
    <w:rsid w:val="0078519C"/>
    <w:rsid w:val="007853DB"/>
    <w:rsid w:val="00793554"/>
    <w:rsid w:val="00796EC6"/>
    <w:rsid w:val="007977FC"/>
    <w:rsid w:val="007A0E3F"/>
    <w:rsid w:val="007A351B"/>
    <w:rsid w:val="007A562F"/>
    <w:rsid w:val="007A5EB4"/>
    <w:rsid w:val="007B2CA6"/>
    <w:rsid w:val="007B2CD1"/>
    <w:rsid w:val="007B7C43"/>
    <w:rsid w:val="007C1AE4"/>
    <w:rsid w:val="007C4020"/>
    <w:rsid w:val="007C481F"/>
    <w:rsid w:val="007C6559"/>
    <w:rsid w:val="007D0E09"/>
    <w:rsid w:val="007D2192"/>
    <w:rsid w:val="007D5A66"/>
    <w:rsid w:val="007D745E"/>
    <w:rsid w:val="007E65ED"/>
    <w:rsid w:val="007F00F2"/>
    <w:rsid w:val="007F012F"/>
    <w:rsid w:val="007F6795"/>
    <w:rsid w:val="007F7046"/>
    <w:rsid w:val="007F7665"/>
    <w:rsid w:val="00803754"/>
    <w:rsid w:val="00811798"/>
    <w:rsid w:val="00815D62"/>
    <w:rsid w:val="00817D85"/>
    <w:rsid w:val="00822E0C"/>
    <w:rsid w:val="00827486"/>
    <w:rsid w:val="0083594B"/>
    <w:rsid w:val="00837526"/>
    <w:rsid w:val="00844528"/>
    <w:rsid w:val="00845880"/>
    <w:rsid w:val="00846844"/>
    <w:rsid w:val="008505A8"/>
    <w:rsid w:val="00852190"/>
    <w:rsid w:val="00853F9E"/>
    <w:rsid w:val="008620CC"/>
    <w:rsid w:val="00863595"/>
    <w:rsid w:val="00863D18"/>
    <w:rsid w:val="00863ED2"/>
    <w:rsid w:val="00864A92"/>
    <w:rsid w:val="00864BE5"/>
    <w:rsid w:val="00867378"/>
    <w:rsid w:val="008748EC"/>
    <w:rsid w:val="00875AD4"/>
    <w:rsid w:val="0088125C"/>
    <w:rsid w:val="00882270"/>
    <w:rsid w:val="008908C6"/>
    <w:rsid w:val="00891555"/>
    <w:rsid w:val="00891D37"/>
    <w:rsid w:val="0089277E"/>
    <w:rsid w:val="0089396D"/>
    <w:rsid w:val="008941FA"/>
    <w:rsid w:val="00894457"/>
    <w:rsid w:val="00895BB4"/>
    <w:rsid w:val="0089629A"/>
    <w:rsid w:val="008A1318"/>
    <w:rsid w:val="008A28AF"/>
    <w:rsid w:val="008A5FC4"/>
    <w:rsid w:val="008A6A57"/>
    <w:rsid w:val="008A793B"/>
    <w:rsid w:val="008B10FA"/>
    <w:rsid w:val="008B1842"/>
    <w:rsid w:val="008B1C05"/>
    <w:rsid w:val="008B57DC"/>
    <w:rsid w:val="008C0DE5"/>
    <w:rsid w:val="008C2475"/>
    <w:rsid w:val="008C32DE"/>
    <w:rsid w:val="008C7E3A"/>
    <w:rsid w:val="008D0ECC"/>
    <w:rsid w:val="008D3F3C"/>
    <w:rsid w:val="008D6EC0"/>
    <w:rsid w:val="008E10CD"/>
    <w:rsid w:val="008E1417"/>
    <w:rsid w:val="008E262B"/>
    <w:rsid w:val="008E2A4B"/>
    <w:rsid w:val="008E379C"/>
    <w:rsid w:val="008E38DE"/>
    <w:rsid w:val="008E45D4"/>
    <w:rsid w:val="008F3897"/>
    <w:rsid w:val="008F6534"/>
    <w:rsid w:val="009013C2"/>
    <w:rsid w:val="00902ED6"/>
    <w:rsid w:val="00902F1C"/>
    <w:rsid w:val="00903821"/>
    <w:rsid w:val="0090476F"/>
    <w:rsid w:val="0090479E"/>
    <w:rsid w:val="00906191"/>
    <w:rsid w:val="00906D93"/>
    <w:rsid w:val="0090778E"/>
    <w:rsid w:val="00912213"/>
    <w:rsid w:val="00915CF8"/>
    <w:rsid w:val="00924487"/>
    <w:rsid w:val="00925F97"/>
    <w:rsid w:val="009261A1"/>
    <w:rsid w:val="00927599"/>
    <w:rsid w:val="0093673B"/>
    <w:rsid w:val="00937F9B"/>
    <w:rsid w:val="0094133E"/>
    <w:rsid w:val="00943D38"/>
    <w:rsid w:val="009472EC"/>
    <w:rsid w:val="0095157D"/>
    <w:rsid w:val="00952409"/>
    <w:rsid w:val="00953B75"/>
    <w:rsid w:val="009558E7"/>
    <w:rsid w:val="00957AC2"/>
    <w:rsid w:val="00957DC6"/>
    <w:rsid w:val="00961A26"/>
    <w:rsid w:val="00961A3E"/>
    <w:rsid w:val="00964BE5"/>
    <w:rsid w:val="00966F1A"/>
    <w:rsid w:val="00973D07"/>
    <w:rsid w:val="0097460E"/>
    <w:rsid w:val="00974E5E"/>
    <w:rsid w:val="00977A5C"/>
    <w:rsid w:val="00980340"/>
    <w:rsid w:val="00982FD3"/>
    <w:rsid w:val="00984208"/>
    <w:rsid w:val="00984A09"/>
    <w:rsid w:val="00986479"/>
    <w:rsid w:val="00986F6D"/>
    <w:rsid w:val="00991D7B"/>
    <w:rsid w:val="0099266D"/>
    <w:rsid w:val="009A09D0"/>
    <w:rsid w:val="009A24D7"/>
    <w:rsid w:val="009B0664"/>
    <w:rsid w:val="009B42EC"/>
    <w:rsid w:val="009B4592"/>
    <w:rsid w:val="009B66F9"/>
    <w:rsid w:val="009B7D1E"/>
    <w:rsid w:val="009C145A"/>
    <w:rsid w:val="009D0041"/>
    <w:rsid w:val="009D1D26"/>
    <w:rsid w:val="009D5CB3"/>
    <w:rsid w:val="009D7382"/>
    <w:rsid w:val="009F2949"/>
    <w:rsid w:val="00A03192"/>
    <w:rsid w:val="00A03682"/>
    <w:rsid w:val="00A043F5"/>
    <w:rsid w:val="00A04479"/>
    <w:rsid w:val="00A10068"/>
    <w:rsid w:val="00A11382"/>
    <w:rsid w:val="00A1158C"/>
    <w:rsid w:val="00A13CAA"/>
    <w:rsid w:val="00A141FD"/>
    <w:rsid w:val="00A1537E"/>
    <w:rsid w:val="00A162C3"/>
    <w:rsid w:val="00A16E4C"/>
    <w:rsid w:val="00A268A3"/>
    <w:rsid w:val="00A3325D"/>
    <w:rsid w:val="00A33DFF"/>
    <w:rsid w:val="00A36F5D"/>
    <w:rsid w:val="00A4006B"/>
    <w:rsid w:val="00A40A5C"/>
    <w:rsid w:val="00A43433"/>
    <w:rsid w:val="00A44F03"/>
    <w:rsid w:val="00A45594"/>
    <w:rsid w:val="00A470A5"/>
    <w:rsid w:val="00A51C91"/>
    <w:rsid w:val="00A5235A"/>
    <w:rsid w:val="00A53302"/>
    <w:rsid w:val="00A554AE"/>
    <w:rsid w:val="00A561C4"/>
    <w:rsid w:val="00A60419"/>
    <w:rsid w:val="00A625B1"/>
    <w:rsid w:val="00A6310A"/>
    <w:rsid w:val="00A70BEB"/>
    <w:rsid w:val="00A84A3D"/>
    <w:rsid w:val="00A84A50"/>
    <w:rsid w:val="00A84D8D"/>
    <w:rsid w:val="00A85A32"/>
    <w:rsid w:val="00A94B27"/>
    <w:rsid w:val="00A9667D"/>
    <w:rsid w:val="00AA0CCD"/>
    <w:rsid w:val="00AA12D5"/>
    <w:rsid w:val="00AA1C02"/>
    <w:rsid w:val="00AA205A"/>
    <w:rsid w:val="00AA3C8F"/>
    <w:rsid w:val="00AA73D8"/>
    <w:rsid w:val="00AB128E"/>
    <w:rsid w:val="00AB4A1F"/>
    <w:rsid w:val="00AB71B6"/>
    <w:rsid w:val="00AC5435"/>
    <w:rsid w:val="00AC59AD"/>
    <w:rsid w:val="00AC5C92"/>
    <w:rsid w:val="00AC7816"/>
    <w:rsid w:val="00AD5AD4"/>
    <w:rsid w:val="00AD6E23"/>
    <w:rsid w:val="00AD71FB"/>
    <w:rsid w:val="00AE0B99"/>
    <w:rsid w:val="00AE1DC1"/>
    <w:rsid w:val="00AE2886"/>
    <w:rsid w:val="00AE474A"/>
    <w:rsid w:val="00AE549E"/>
    <w:rsid w:val="00AF04F6"/>
    <w:rsid w:val="00AF15C3"/>
    <w:rsid w:val="00AF3301"/>
    <w:rsid w:val="00AF4C4C"/>
    <w:rsid w:val="00AF562F"/>
    <w:rsid w:val="00AF5D44"/>
    <w:rsid w:val="00AF63BC"/>
    <w:rsid w:val="00B005E6"/>
    <w:rsid w:val="00B01335"/>
    <w:rsid w:val="00B03023"/>
    <w:rsid w:val="00B03CB0"/>
    <w:rsid w:val="00B042D0"/>
    <w:rsid w:val="00B069BE"/>
    <w:rsid w:val="00B07B2E"/>
    <w:rsid w:val="00B1154C"/>
    <w:rsid w:val="00B120EC"/>
    <w:rsid w:val="00B13992"/>
    <w:rsid w:val="00B14BE2"/>
    <w:rsid w:val="00B155F3"/>
    <w:rsid w:val="00B20B1E"/>
    <w:rsid w:val="00B2524F"/>
    <w:rsid w:val="00B26390"/>
    <w:rsid w:val="00B32378"/>
    <w:rsid w:val="00B36F11"/>
    <w:rsid w:val="00B37CA9"/>
    <w:rsid w:val="00B41746"/>
    <w:rsid w:val="00B44CA2"/>
    <w:rsid w:val="00B45C5A"/>
    <w:rsid w:val="00B46F5D"/>
    <w:rsid w:val="00B5465D"/>
    <w:rsid w:val="00B56781"/>
    <w:rsid w:val="00B600EA"/>
    <w:rsid w:val="00B60AA9"/>
    <w:rsid w:val="00B62BAC"/>
    <w:rsid w:val="00B658EF"/>
    <w:rsid w:val="00B66E18"/>
    <w:rsid w:val="00B735CE"/>
    <w:rsid w:val="00B75210"/>
    <w:rsid w:val="00B8041F"/>
    <w:rsid w:val="00B85FF2"/>
    <w:rsid w:val="00B86E48"/>
    <w:rsid w:val="00B8777E"/>
    <w:rsid w:val="00B9063E"/>
    <w:rsid w:val="00B90F07"/>
    <w:rsid w:val="00B9266D"/>
    <w:rsid w:val="00B9373B"/>
    <w:rsid w:val="00B97349"/>
    <w:rsid w:val="00B9785F"/>
    <w:rsid w:val="00BA018C"/>
    <w:rsid w:val="00BB1D77"/>
    <w:rsid w:val="00BB3B29"/>
    <w:rsid w:val="00BB7119"/>
    <w:rsid w:val="00BC1487"/>
    <w:rsid w:val="00BC2FF5"/>
    <w:rsid w:val="00BC321A"/>
    <w:rsid w:val="00BC7F24"/>
    <w:rsid w:val="00BD0AA6"/>
    <w:rsid w:val="00BD1901"/>
    <w:rsid w:val="00BD3857"/>
    <w:rsid w:val="00BE510A"/>
    <w:rsid w:val="00BE5C66"/>
    <w:rsid w:val="00BE5D9D"/>
    <w:rsid w:val="00BF05FB"/>
    <w:rsid w:val="00BF28F2"/>
    <w:rsid w:val="00BF54E8"/>
    <w:rsid w:val="00BF6033"/>
    <w:rsid w:val="00BF7A36"/>
    <w:rsid w:val="00C03934"/>
    <w:rsid w:val="00C10F3C"/>
    <w:rsid w:val="00C12085"/>
    <w:rsid w:val="00C166F6"/>
    <w:rsid w:val="00C25859"/>
    <w:rsid w:val="00C26E57"/>
    <w:rsid w:val="00C27B12"/>
    <w:rsid w:val="00C31649"/>
    <w:rsid w:val="00C3701F"/>
    <w:rsid w:val="00C405EC"/>
    <w:rsid w:val="00C42061"/>
    <w:rsid w:val="00C43884"/>
    <w:rsid w:val="00C4596B"/>
    <w:rsid w:val="00C53A7D"/>
    <w:rsid w:val="00C601CF"/>
    <w:rsid w:val="00C6198B"/>
    <w:rsid w:val="00C64599"/>
    <w:rsid w:val="00C65E75"/>
    <w:rsid w:val="00C67F7A"/>
    <w:rsid w:val="00C74482"/>
    <w:rsid w:val="00C74C6A"/>
    <w:rsid w:val="00C75616"/>
    <w:rsid w:val="00C75877"/>
    <w:rsid w:val="00C7679E"/>
    <w:rsid w:val="00C81502"/>
    <w:rsid w:val="00C833BD"/>
    <w:rsid w:val="00C83D5C"/>
    <w:rsid w:val="00C846CD"/>
    <w:rsid w:val="00C8475C"/>
    <w:rsid w:val="00C84A52"/>
    <w:rsid w:val="00C86B8E"/>
    <w:rsid w:val="00C937EA"/>
    <w:rsid w:val="00C951EE"/>
    <w:rsid w:val="00C97500"/>
    <w:rsid w:val="00CA0727"/>
    <w:rsid w:val="00CA5D75"/>
    <w:rsid w:val="00CB0BB4"/>
    <w:rsid w:val="00CB5CA6"/>
    <w:rsid w:val="00CC06D7"/>
    <w:rsid w:val="00CC0B02"/>
    <w:rsid w:val="00CC1F0C"/>
    <w:rsid w:val="00CC20D0"/>
    <w:rsid w:val="00CC2C81"/>
    <w:rsid w:val="00CC2DAB"/>
    <w:rsid w:val="00CC34CD"/>
    <w:rsid w:val="00CC73DA"/>
    <w:rsid w:val="00CD4A33"/>
    <w:rsid w:val="00CD62EF"/>
    <w:rsid w:val="00CD6651"/>
    <w:rsid w:val="00CE0181"/>
    <w:rsid w:val="00CE5CCC"/>
    <w:rsid w:val="00CE6036"/>
    <w:rsid w:val="00CE7BD5"/>
    <w:rsid w:val="00CF2CF1"/>
    <w:rsid w:val="00CF41FC"/>
    <w:rsid w:val="00CF4270"/>
    <w:rsid w:val="00CF4679"/>
    <w:rsid w:val="00CF4A39"/>
    <w:rsid w:val="00D01304"/>
    <w:rsid w:val="00D02659"/>
    <w:rsid w:val="00D02E9B"/>
    <w:rsid w:val="00D05B1A"/>
    <w:rsid w:val="00D10542"/>
    <w:rsid w:val="00D10C70"/>
    <w:rsid w:val="00D13B6C"/>
    <w:rsid w:val="00D20248"/>
    <w:rsid w:val="00D21D92"/>
    <w:rsid w:val="00D22C25"/>
    <w:rsid w:val="00D24A94"/>
    <w:rsid w:val="00D257E8"/>
    <w:rsid w:val="00D270B2"/>
    <w:rsid w:val="00D2743E"/>
    <w:rsid w:val="00D32F18"/>
    <w:rsid w:val="00D342B6"/>
    <w:rsid w:val="00D35593"/>
    <w:rsid w:val="00D35DDA"/>
    <w:rsid w:val="00D41643"/>
    <w:rsid w:val="00D43473"/>
    <w:rsid w:val="00D472FF"/>
    <w:rsid w:val="00D50BE1"/>
    <w:rsid w:val="00D5398E"/>
    <w:rsid w:val="00D60238"/>
    <w:rsid w:val="00D622BD"/>
    <w:rsid w:val="00D6322B"/>
    <w:rsid w:val="00D64A93"/>
    <w:rsid w:val="00D65AFC"/>
    <w:rsid w:val="00D70989"/>
    <w:rsid w:val="00D70BE1"/>
    <w:rsid w:val="00D7115E"/>
    <w:rsid w:val="00D71B0E"/>
    <w:rsid w:val="00D72842"/>
    <w:rsid w:val="00D73762"/>
    <w:rsid w:val="00D752A8"/>
    <w:rsid w:val="00D75F6D"/>
    <w:rsid w:val="00D77392"/>
    <w:rsid w:val="00D831E6"/>
    <w:rsid w:val="00D84F79"/>
    <w:rsid w:val="00D85224"/>
    <w:rsid w:val="00D9227B"/>
    <w:rsid w:val="00DA0E67"/>
    <w:rsid w:val="00DA1960"/>
    <w:rsid w:val="00DA34E1"/>
    <w:rsid w:val="00DA459F"/>
    <w:rsid w:val="00DA4D59"/>
    <w:rsid w:val="00DA5DE3"/>
    <w:rsid w:val="00DA6E75"/>
    <w:rsid w:val="00DB0A57"/>
    <w:rsid w:val="00DB31A1"/>
    <w:rsid w:val="00DB33F6"/>
    <w:rsid w:val="00DB6414"/>
    <w:rsid w:val="00DB7446"/>
    <w:rsid w:val="00DB7926"/>
    <w:rsid w:val="00DC2B99"/>
    <w:rsid w:val="00DC5003"/>
    <w:rsid w:val="00DC68F1"/>
    <w:rsid w:val="00DC7C08"/>
    <w:rsid w:val="00DD405F"/>
    <w:rsid w:val="00DD4FD7"/>
    <w:rsid w:val="00DD5100"/>
    <w:rsid w:val="00DE3ACD"/>
    <w:rsid w:val="00DE4681"/>
    <w:rsid w:val="00DE4E9C"/>
    <w:rsid w:val="00DE7D20"/>
    <w:rsid w:val="00DF0B44"/>
    <w:rsid w:val="00DF1F0F"/>
    <w:rsid w:val="00DF4926"/>
    <w:rsid w:val="00DF68BF"/>
    <w:rsid w:val="00DF6BA2"/>
    <w:rsid w:val="00E00ABF"/>
    <w:rsid w:val="00E00D7D"/>
    <w:rsid w:val="00E01FA2"/>
    <w:rsid w:val="00E02707"/>
    <w:rsid w:val="00E0703F"/>
    <w:rsid w:val="00E11B25"/>
    <w:rsid w:val="00E11FD2"/>
    <w:rsid w:val="00E1353D"/>
    <w:rsid w:val="00E2272B"/>
    <w:rsid w:val="00E22947"/>
    <w:rsid w:val="00E22AFC"/>
    <w:rsid w:val="00E22C38"/>
    <w:rsid w:val="00E24505"/>
    <w:rsid w:val="00E3052D"/>
    <w:rsid w:val="00E3164D"/>
    <w:rsid w:val="00E31AB8"/>
    <w:rsid w:val="00E33503"/>
    <w:rsid w:val="00E421FF"/>
    <w:rsid w:val="00E42620"/>
    <w:rsid w:val="00E45A70"/>
    <w:rsid w:val="00E465AC"/>
    <w:rsid w:val="00E465F9"/>
    <w:rsid w:val="00E50B2C"/>
    <w:rsid w:val="00E5136E"/>
    <w:rsid w:val="00E53811"/>
    <w:rsid w:val="00E543C6"/>
    <w:rsid w:val="00E62891"/>
    <w:rsid w:val="00E64D3E"/>
    <w:rsid w:val="00E669CC"/>
    <w:rsid w:val="00E70E37"/>
    <w:rsid w:val="00E76766"/>
    <w:rsid w:val="00E8601B"/>
    <w:rsid w:val="00E908CE"/>
    <w:rsid w:val="00E9139C"/>
    <w:rsid w:val="00E93D58"/>
    <w:rsid w:val="00E95642"/>
    <w:rsid w:val="00E96792"/>
    <w:rsid w:val="00E96DD4"/>
    <w:rsid w:val="00E97AF4"/>
    <w:rsid w:val="00EA1B96"/>
    <w:rsid w:val="00EA5A02"/>
    <w:rsid w:val="00EB1A73"/>
    <w:rsid w:val="00EB7C25"/>
    <w:rsid w:val="00EC1985"/>
    <w:rsid w:val="00EC4852"/>
    <w:rsid w:val="00EC6069"/>
    <w:rsid w:val="00EC78CE"/>
    <w:rsid w:val="00ED0A57"/>
    <w:rsid w:val="00ED2A65"/>
    <w:rsid w:val="00ED3B49"/>
    <w:rsid w:val="00ED60B8"/>
    <w:rsid w:val="00ED6CF2"/>
    <w:rsid w:val="00EE0271"/>
    <w:rsid w:val="00EE2315"/>
    <w:rsid w:val="00EE232C"/>
    <w:rsid w:val="00EF27AA"/>
    <w:rsid w:val="00EF3187"/>
    <w:rsid w:val="00EF352D"/>
    <w:rsid w:val="00F01C02"/>
    <w:rsid w:val="00F03016"/>
    <w:rsid w:val="00F03F41"/>
    <w:rsid w:val="00F0503F"/>
    <w:rsid w:val="00F05D92"/>
    <w:rsid w:val="00F101CA"/>
    <w:rsid w:val="00F203AE"/>
    <w:rsid w:val="00F2511A"/>
    <w:rsid w:val="00F260E3"/>
    <w:rsid w:val="00F3020A"/>
    <w:rsid w:val="00F306D5"/>
    <w:rsid w:val="00F311F5"/>
    <w:rsid w:val="00F33A4F"/>
    <w:rsid w:val="00F3493A"/>
    <w:rsid w:val="00F35E2F"/>
    <w:rsid w:val="00F4047E"/>
    <w:rsid w:val="00F437E1"/>
    <w:rsid w:val="00F52616"/>
    <w:rsid w:val="00F52F80"/>
    <w:rsid w:val="00F54477"/>
    <w:rsid w:val="00F5496D"/>
    <w:rsid w:val="00F54C7A"/>
    <w:rsid w:val="00F552D1"/>
    <w:rsid w:val="00F55A6A"/>
    <w:rsid w:val="00F57131"/>
    <w:rsid w:val="00F6100A"/>
    <w:rsid w:val="00F63B4D"/>
    <w:rsid w:val="00F67691"/>
    <w:rsid w:val="00F73764"/>
    <w:rsid w:val="00F75160"/>
    <w:rsid w:val="00F75A87"/>
    <w:rsid w:val="00F776C9"/>
    <w:rsid w:val="00F80635"/>
    <w:rsid w:val="00F80723"/>
    <w:rsid w:val="00F80D45"/>
    <w:rsid w:val="00F80F23"/>
    <w:rsid w:val="00F815DA"/>
    <w:rsid w:val="00F84237"/>
    <w:rsid w:val="00F85A0E"/>
    <w:rsid w:val="00F85B45"/>
    <w:rsid w:val="00F86797"/>
    <w:rsid w:val="00F86B28"/>
    <w:rsid w:val="00F9040F"/>
    <w:rsid w:val="00F91A50"/>
    <w:rsid w:val="00F93B0A"/>
    <w:rsid w:val="00FA2591"/>
    <w:rsid w:val="00FA3556"/>
    <w:rsid w:val="00FA40B6"/>
    <w:rsid w:val="00FA4EB8"/>
    <w:rsid w:val="00FA728B"/>
    <w:rsid w:val="00FA7A14"/>
    <w:rsid w:val="00FB3220"/>
    <w:rsid w:val="00FB52EF"/>
    <w:rsid w:val="00FB64F5"/>
    <w:rsid w:val="00FB7E91"/>
    <w:rsid w:val="00FC0830"/>
    <w:rsid w:val="00FC356F"/>
    <w:rsid w:val="00FC5778"/>
    <w:rsid w:val="00FD36E6"/>
    <w:rsid w:val="00FD4AA3"/>
    <w:rsid w:val="00FD5512"/>
    <w:rsid w:val="00FD59FB"/>
    <w:rsid w:val="00FD6549"/>
    <w:rsid w:val="00FD69CC"/>
    <w:rsid w:val="00FF1657"/>
    <w:rsid w:val="00FF3D46"/>
    <w:rsid w:val="00FF4CC7"/>
    <w:rsid w:val="00FF53B3"/>
    <w:rsid w:val="00FF5C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D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0E3F"/>
    <w:pPr>
      <w:ind w:left="720"/>
      <w:contextualSpacing/>
    </w:pPr>
  </w:style>
  <w:style w:type="table" w:styleId="TableGrid">
    <w:name w:val="Table Grid"/>
    <w:basedOn w:val="TableNormal"/>
    <w:uiPriority w:val="99"/>
    <w:rsid w:val="00961A2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F05D92"/>
    <w:pPr>
      <w:autoSpaceDE w:val="0"/>
      <w:autoSpaceDN w:val="0"/>
      <w:adjustRightInd w:val="0"/>
    </w:pPr>
    <w:rPr>
      <w:rFonts w:ascii="Times New Roman" w:hAnsi="Times New Roman"/>
      <w:b/>
      <w:bCs/>
      <w:sz w:val="28"/>
      <w:szCs w:val="28"/>
      <w:lang w:eastAsia="en-US"/>
    </w:rPr>
  </w:style>
  <w:style w:type="paragraph" w:styleId="BalloonText">
    <w:name w:val="Balloon Text"/>
    <w:basedOn w:val="Normal"/>
    <w:link w:val="BalloonTextChar"/>
    <w:uiPriority w:val="99"/>
    <w:semiHidden/>
    <w:rsid w:val="00350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07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E63F5DC8A65D31BC852ACF6660D59350CEC0101EB7BCB45C36F42EF87D41A6685D2185365862Cz1s4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Pages>
  <Words>522</Words>
  <Characters>2976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Ольга</dc:creator>
  <cp:keywords/>
  <dc:description/>
  <cp:lastModifiedBy>Admin</cp:lastModifiedBy>
  <cp:revision>3</cp:revision>
  <cp:lastPrinted>2012-12-12T08:12:00Z</cp:lastPrinted>
  <dcterms:created xsi:type="dcterms:W3CDTF">2012-12-11T08:25:00Z</dcterms:created>
  <dcterms:modified xsi:type="dcterms:W3CDTF">2012-12-12T08:14:00Z</dcterms:modified>
</cp:coreProperties>
</file>